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Default="00CD36CF" w:rsidP="00A527AD">
      <w:pPr>
        <w:pStyle w:val="TitlePageOrigin"/>
      </w:pPr>
      <w:r>
        <w:t>WEST virginia legislature</w:t>
      </w:r>
    </w:p>
    <w:p w14:paraId="4747BC49" w14:textId="67627F36" w:rsidR="00CD36CF" w:rsidRDefault="00CD36CF" w:rsidP="00CD36CF">
      <w:pPr>
        <w:pStyle w:val="TitlePageSession"/>
      </w:pPr>
      <w:r>
        <w:t>20</w:t>
      </w:r>
      <w:r w:rsidR="00C37816">
        <w:t>2</w:t>
      </w:r>
      <w:r w:rsidR="005E360D">
        <w:t>3</w:t>
      </w:r>
      <w:r>
        <w:t xml:space="preserve"> </w:t>
      </w:r>
      <w:r w:rsidR="005E360D">
        <w:t>Fir</w:t>
      </w:r>
      <w:r w:rsidR="007171F0">
        <w:t>S</w:t>
      </w:r>
      <w:r w:rsidR="005E360D">
        <w:t xml:space="preserve">t Extraordinary </w:t>
      </w:r>
      <w:r w:rsidR="00C37816">
        <w:t>session</w:t>
      </w:r>
    </w:p>
    <w:p w14:paraId="260F08B9" w14:textId="4AB9D28F" w:rsidR="00CD36CF" w:rsidRDefault="0087586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29CE70A2" w14:textId="5F0D8032" w:rsidR="00CD36CF" w:rsidRDefault="0087586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D3010A">
            <w:t>1042</w:t>
          </w:r>
        </w:sdtContent>
      </w:sdt>
    </w:p>
    <w:p w14:paraId="223AECCB" w14:textId="77777777" w:rsidR="007B16A4" w:rsidRDefault="001B20CF" w:rsidP="001B20CF">
      <w:pPr>
        <w:pStyle w:val="Sponsors"/>
      </w:pPr>
      <w:r>
        <w:t>By Senators Blair (Mr. President) and Woelfel</w:t>
      </w:r>
    </w:p>
    <w:p w14:paraId="3346D42F" w14:textId="242CA2B5" w:rsidR="001B20CF" w:rsidRDefault="007B16A4" w:rsidP="001B20CF">
      <w:pPr>
        <w:pStyle w:val="Sponsors"/>
      </w:pPr>
      <w:r>
        <w:t>[By Request of the Executive]</w:t>
      </w:r>
      <w:r w:rsidR="001B20CF">
        <w:t xml:space="preserve"> </w:t>
      </w:r>
    </w:p>
    <w:p w14:paraId="1B292FCC" w14:textId="44B9AB42" w:rsidR="001B20CF" w:rsidRDefault="001B20CF" w:rsidP="001B20CF">
      <w:pPr>
        <w:pStyle w:val="References"/>
      </w:pPr>
      <w:r>
        <w:t>[</w:t>
      </w:r>
      <w:r w:rsidR="00875865">
        <w:t xml:space="preserve">Passed August 8, </w:t>
      </w:r>
      <w:proofErr w:type="gramStart"/>
      <w:r w:rsidR="00875865">
        <w:t>2023;</w:t>
      </w:r>
      <w:proofErr w:type="gramEnd"/>
      <w:r w:rsidR="00875865">
        <w:t xml:space="preserve"> in effect from passage</w:t>
      </w:r>
      <w:r>
        <w:t>]</w:t>
      </w:r>
    </w:p>
    <w:p w14:paraId="55F0BEA3" w14:textId="5E361574" w:rsidR="007930EB" w:rsidRDefault="004A625A" w:rsidP="007930EB">
      <w:pPr>
        <w:pStyle w:val="TitleSection"/>
      </w:pPr>
      <w:r w:rsidRPr="004A625A">
        <w:lastRenderedPageBreak/>
        <w:t>A</w:t>
      </w:r>
      <w:r w:rsidR="00875865">
        <w:t>N ACT</w:t>
      </w:r>
      <w:r w:rsidRPr="004A625A">
        <w:t xml:space="preserve"> expiring funds</w:t>
      </w:r>
      <w:r w:rsidR="00C76B70">
        <w:t xml:space="preserve"> to the balance</w:t>
      </w:r>
      <w:r w:rsidR="00AB06B3">
        <w:t xml:space="preserve"> of the </w:t>
      </w:r>
      <w:r w:rsidR="001B02ED">
        <w:t>Department of Education</w:t>
      </w:r>
      <w:r w:rsidR="005E360D">
        <w:t>,</w:t>
      </w:r>
      <w:r w:rsidR="001B02ED">
        <w:t xml:space="preserve"> </w:t>
      </w:r>
      <w:r w:rsidR="00903EEE">
        <w:t xml:space="preserve">Vocational Consolidated Accounts </w:t>
      </w:r>
      <w:r w:rsidR="00D3758E">
        <w:t xml:space="preserve">Fund, </w:t>
      </w:r>
      <w:r w:rsidR="00AB06B3">
        <w:t xml:space="preserve">fund </w:t>
      </w:r>
      <w:r w:rsidR="00903EEE">
        <w:t>3945</w:t>
      </w:r>
      <w:r w:rsidR="00AB06B3">
        <w:t xml:space="preserve">, </w:t>
      </w:r>
      <w:r w:rsidR="001B02ED">
        <w:t>fiscal year 202</w:t>
      </w:r>
      <w:r w:rsidR="005E360D">
        <w:t>4</w:t>
      </w:r>
      <w:r w:rsidR="001B02ED">
        <w:t xml:space="preserve">, </w:t>
      </w:r>
      <w:r w:rsidR="00AB06B3">
        <w:t xml:space="preserve">organization </w:t>
      </w:r>
      <w:r w:rsidR="001B02ED">
        <w:t>040</w:t>
      </w:r>
      <w:r w:rsidR="005C29F7">
        <w:t>2</w:t>
      </w:r>
      <w:r w:rsidR="00AB06B3">
        <w:t>, in the amount of $</w:t>
      </w:r>
      <w:r w:rsidR="005C29F7">
        <w:t>12,000,000</w:t>
      </w:r>
      <w:r w:rsidR="00AB06B3">
        <w:t xml:space="preserve">, from the </w:t>
      </w:r>
      <w:r w:rsidR="001B02ED">
        <w:t xml:space="preserve">State Department of Education, fund </w:t>
      </w:r>
      <w:r w:rsidR="005C29F7">
        <w:t>3517</w:t>
      </w:r>
      <w:r w:rsidR="001B02ED">
        <w:t>, organization 040</w:t>
      </w:r>
      <w:r w:rsidR="005C29F7">
        <w:t>2</w:t>
      </w:r>
      <w:r w:rsidR="00AB06B3">
        <w:t>, by</w:t>
      </w:r>
      <w:r w:rsidR="007930EB" w:rsidRPr="00C579C3">
        <w:t xml:space="preserve"> supplementing and amending the appropriations for the fiscal year ending June 30, 20</w:t>
      </w:r>
      <w:r w:rsidR="007930EB">
        <w:t>2</w:t>
      </w:r>
      <w:r w:rsidR="005E360D">
        <w:t>4</w:t>
      </w:r>
      <w:r w:rsidR="007930EB" w:rsidRPr="00C579C3">
        <w:t>.</w:t>
      </w:r>
    </w:p>
    <w:p w14:paraId="27CB76CD" w14:textId="0FCE67F5" w:rsidR="00C579C3" w:rsidRDefault="00C579C3" w:rsidP="00BB7416">
      <w:pPr>
        <w:pStyle w:val="TitleSection"/>
        <w:sectPr w:rsidR="00C579C3" w:rsidSect="009256F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7E2CC0" w14:textId="13FFE9D3" w:rsidR="00C579C3" w:rsidRPr="00C579C3" w:rsidRDefault="00697BC5" w:rsidP="00C579C3">
      <w:pPr>
        <w:pStyle w:val="SectionBody"/>
      </w:pPr>
      <w:proofErr w:type="gramStart"/>
      <w:r>
        <w:t>W</w:t>
      </w:r>
      <w:r w:rsidR="00AB06B3">
        <w:t>hereas</w:t>
      </w:r>
      <w:r>
        <w:t>,</w:t>
      </w:r>
      <w:proofErr w:type="gramEnd"/>
      <w:r>
        <w:t xml:space="preserve"> The Governor </w:t>
      </w:r>
      <w:r w:rsidR="00AB06B3">
        <w:t xml:space="preserve">finds that the account balance in the </w:t>
      </w:r>
      <w:r w:rsidR="00AD2F33">
        <w:t xml:space="preserve">State </w:t>
      </w:r>
      <w:r w:rsidR="00D3758E">
        <w:t>Department of Education, fund 3</w:t>
      </w:r>
      <w:r w:rsidR="005C29F7">
        <w:t>517</w:t>
      </w:r>
      <w:r w:rsidR="00D3758E">
        <w:t>, fiscal year 202</w:t>
      </w:r>
      <w:r w:rsidR="005E360D">
        <w:t>4</w:t>
      </w:r>
      <w:r w:rsidR="00D3758E">
        <w:t>, organization 040</w:t>
      </w:r>
      <w:r w:rsidR="005C29F7">
        <w:t>2</w:t>
      </w:r>
      <w:r w:rsidR="001B02ED">
        <w:t xml:space="preserve">, </w:t>
      </w:r>
      <w:r w:rsidR="00AB06B3">
        <w:t xml:space="preserve">exceeds that which is necessary for the purposes for which the account was established; </w:t>
      </w:r>
      <w:r w:rsidR="00BF623F">
        <w:t>therefore</w:t>
      </w:r>
    </w:p>
    <w:p w14:paraId="1087BBA9" w14:textId="77777777" w:rsidR="00303684" w:rsidRDefault="00303684" w:rsidP="00303684">
      <w:pPr>
        <w:pStyle w:val="EnactingClause"/>
        <w:sectPr w:rsidR="00303684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A29E3D7" w14:textId="2365AE2E" w:rsidR="00D3758E" w:rsidRDefault="004D7F63" w:rsidP="00D3758E">
      <w:pPr>
        <w:pStyle w:val="SectionBody"/>
      </w:pPr>
      <w:r>
        <w:t>That the</w:t>
      </w:r>
      <w:r w:rsidR="00AB06B3">
        <w:t xml:space="preserve"> balance of funds available for expenditure in the fiscal year ending June 30, </w:t>
      </w:r>
      <w:proofErr w:type="gramStart"/>
      <w:r w:rsidR="00AB06B3">
        <w:t>202</w:t>
      </w:r>
      <w:r w:rsidR="005E360D">
        <w:t>4</w:t>
      </w:r>
      <w:proofErr w:type="gramEnd"/>
      <w:r w:rsidR="00AB06B3">
        <w:t xml:space="preserve"> to the </w:t>
      </w:r>
      <w:r w:rsidR="00D3758E">
        <w:t>State Department of Education,</w:t>
      </w:r>
      <w:r w:rsidR="005C29F7">
        <w:t xml:space="preserve"> </w:t>
      </w:r>
      <w:r w:rsidR="00D3758E">
        <w:t>fund 3</w:t>
      </w:r>
      <w:r w:rsidR="005C29F7">
        <w:t>517</w:t>
      </w:r>
      <w:r w:rsidR="00D3758E">
        <w:t>, fiscal year 202</w:t>
      </w:r>
      <w:r w:rsidR="005E360D">
        <w:t>4</w:t>
      </w:r>
      <w:r w:rsidR="00D3758E">
        <w:t>, organization 040</w:t>
      </w:r>
      <w:r w:rsidR="005C29F7">
        <w:t>2</w:t>
      </w:r>
      <w:r w:rsidR="00AB06B3">
        <w:t>, be decreased by expiring the amount of $</w:t>
      </w:r>
      <w:r w:rsidR="005E360D">
        <w:t>1</w:t>
      </w:r>
      <w:r w:rsidR="005C29F7">
        <w:t>2,000,000</w:t>
      </w:r>
      <w:r w:rsidR="005E360D">
        <w:t xml:space="preserve"> </w:t>
      </w:r>
      <w:r w:rsidR="00AB06B3">
        <w:t xml:space="preserve">to the </w:t>
      </w:r>
      <w:r w:rsidR="00D3758E">
        <w:t>Department of Education</w:t>
      </w:r>
      <w:r w:rsidR="005E360D">
        <w:t xml:space="preserve">, </w:t>
      </w:r>
      <w:r w:rsidR="00903EEE">
        <w:t xml:space="preserve">Vocational Consolidated Accounts </w:t>
      </w:r>
      <w:r w:rsidR="00D3758E">
        <w:t xml:space="preserve">Fund, fund </w:t>
      </w:r>
      <w:r w:rsidR="00903EEE">
        <w:t>3945</w:t>
      </w:r>
      <w:r w:rsidR="00D3758E">
        <w:t>, organization 040</w:t>
      </w:r>
      <w:r w:rsidR="005C29F7">
        <w:t>2</w:t>
      </w:r>
      <w:r w:rsidR="00D3758E">
        <w:t>.</w:t>
      </w:r>
    </w:p>
    <w:p w14:paraId="5393B8D2" w14:textId="77777777" w:rsidR="00D3758E" w:rsidRDefault="00D3758E" w:rsidP="00D3758E">
      <w:pPr>
        <w:pStyle w:val="SectionBody"/>
        <w:sectPr w:rsidR="00D3758E" w:rsidSect="009256FF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7413DE9B" w14:textId="3CC102C3" w:rsidR="00D3758E" w:rsidRDefault="00D3758E" w:rsidP="00D3758E">
      <w:pPr>
        <w:pStyle w:val="SectionBody"/>
      </w:pPr>
    </w:p>
    <w:sectPr w:rsidR="00D3758E" w:rsidSect="00D3758E"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43C5" w14:textId="77777777" w:rsidR="00382189" w:rsidRPr="00B844FE" w:rsidRDefault="00382189" w:rsidP="00B844FE">
      <w:r>
        <w:separator/>
      </w:r>
    </w:p>
  </w:endnote>
  <w:endnote w:type="continuationSeparator" w:id="0">
    <w:p w14:paraId="11508FB0" w14:textId="77777777" w:rsidR="00382189" w:rsidRPr="00B844FE" w:rsidRDefault="003821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A0F89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963E" w14:textId="77777777" w:rsidR="00391BA1" w:rsidRDefault="00391BA1" w:rsidP="00367CBA">
    <w:pPr>
      <w:pStyle w:val="Footer"/>
    </w:pPr>
  </w:p>
  <w:p w14:paraId="0CC0A48A" w14:textId="77777777" w:rsidR="00391BA1" w:rsidRDefault="00391B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  <w:p w14:paraId="2315254D" w14:textId="77777777" w:rsidR="00633546" w:rsidRPr="004D7F63" w:rsidRDefault="00633546" w:rsidP="004D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139A" w14:textId="77777777" w:rsidR="00382189" w:rsidRPr="00B844FE" w:rsidRDefault="00382189" w:rsidP="00B844FE">
      <w:r>
        <w:separator/>
      </w:r>
    </w:p>
  </w:footnote>
  <w:footnote w:type="continuationSeparator" w:id="0">
    <w:p w14:paraId="36EE7842" w14:textId="77777777" w:rsidR="00382189" w:rsidRPr="00B844FE" w:rsidRDefault="003821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3C8FB580" w:rsidR="002A0269" w:rsidRPr="00B844FE" w:rsidRDefault="00875865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D3010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D3010A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F5AE" w14:textId="13C06A9B" w:rsidR="00AB5376" w:rsidRPr="00746203" w:rsidRDefault="00875865" w:rsidP="00746203">
    <w:pPr>
      <w:pStyle w:val="Header"/>
    </w:pPr>
    <w:r>
      <w:t>Enr</w:t>
    </w:r>
    <w:r w:rsidR="00746203">
      <w:t xml:space="preserve"> SB</w:t>
    </w:r>
    <w:r w:rsidR="00D3010A">
      <w:t xml:space="preserve"> 1042</w:t>
    </w:r>
    <w:r w:rsidR="00746203">
      <w:tab/>
    </w:r>
    <w:r w:rsidR="007462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75598500">
    <w:abstractNumId w:val="0"/>
  </w:num>
  <w:num w:numId="2" w16cid:durableId="42901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206A6"/>
    <w:rsid w:val="00061047"/>
    <w:rsid w:val="000648C8"/>
    <w:rsid w:val="00067014"/>
    <w:rsid w:val="00085D22"/>
    <w:rsid w:val="000A2D92"/>
    <w:rsid w:val="000C5C77"/>
    <w:rsid w:val="0010070F"/>
    <w:rsid w:val="0015112E"/>
    <w:rsid w:val="001552E7"/>
    <w:rsid w:val="0019461C"/>
    <w:rsid w:val="001B02ED"/>
    <w:rsid w:val="001B20CF"/>
    <w:rsid w:val="001C279E"/>
    <w:rsid w:val="001C32E9"/>
    <w:rsid w:val="001D459E"/>
    <w:rsid w:val="001E1610"/>
    <w:rsid w:val="002054CF"/>
    <w:rsid w:val="002115A2"/>
    <w:rsid w:val="0027011C"/>
    <w:rsid w:val="00274200"/>
    <w:rsid w:val="002A0269"/>
    <w:rsid w:val="002A14C6"/>
    <w:rsid w:val="002B4721"/>
    <w:rsid w:val="00303684"/>
    <w:rsid w:val="0030622E"/>
    <w:rsid w:val="00307239"/>
    <w:rsid w:val="00314854"/>
    <w:rsid w:val="00320433"/>
    <w:rsid w:val="00367CBA"/>
    <w:rsid w:val="00382189"/>
    <w:rsid w:val="00391BA1"/>
    <w:rsid w:val="003A56B0"/>
    <w:rsid w:val="003D01B2"/>
    <w:rsid w:val="004523A7"/>
    <w:rsid w:val="004A625A"/>
    <w:rsid w:val="004C13DD"/>
    <w:rsid w:val="004D7F63"/>
    <w:rsid w:val="004E3441"/>
    <w:rsid w:val="005463A3"/>
    <w:rsid w:val="00594B49"/>
    <w:rsid w:val="005A5366"/>
    <w:rsid w:val="005C29F7"/>
    <w:rsid w:val="005E360D"/>
    <w:rsid w:val="005E3C8D"/>
    <w:rsid w:val="006057A9"/>
    <w:rsid w:val="00633546"/>
    <w:rsid w:val="006361F5"/>
    <w:rsid w:val="00637E73"/>
    <w:rsid w:val="006865E9"/>
    <w:rsid w:val="00691F3E"/>
    <w:rsid w:val="00694BFB"/>
    <w:rsid w:val="00697BC5"/>
    <w:rsid w:val="006A106B"/>
    <w:rsid w:val="006D4036"/>
    <w:rsid w:val="007171F0"/>
    <w:rsid w:val="00746203"/>
    <w:rsid w:val="007930EB"/>
    <w:rsid w:val="007B16A4"/>
    <w:rsid w:val="007B5FBC"/>
    <w:rsid w:val="007F1CF5"/>
    <w:rsid w:val="00821F6A"/>
    <w:rsid w:val="00834EDE"/>
    <w:rsid w:val="008736AA"/>
    <w:rsid w:val="00875865"/>
    <w:rsid w:val="008A4601"/>
    <w:rsid w:val="008C1A15"/>
    <w:rsid w:val="008C63BC"/>
    <w:rsid w:val="008D275D"/>
    <w:rsid w:val="008F27CE"/>
    <w:rsid w:val="008F66F4"/>
    <w:rsid w:val="00903EEE"/>
    <w:rsid w:val="00913C51"/>
    <w:rsid w:val="009256FF"/>
    <w:rsid w:val="00934769"/>
    <w:rsid w:val="00953694"/>
    <w:rsid w:val="00980327"/>
    <w:rsid w:val="0098653C"/>
    <w:rsid w:val="009A40E3"/>
    <w:rsid w:val="009C35FA"/>
    <w:rsid w:val="009F1067"/>
    <w:rsid w:val="00A31E01"/>
    <w:rsid w:val="00A527AD"/>
    <w:rsid w:val="00A65E7B"/>
    <w:rsid w:val="00A718CF"/>
    <w:rsid w:val="00A74F57"/>
    <w:rsid w:val="00AB06B3"/>
    <w:rsid w:val="00AB5376"/>
    <w:rsid w:val="00AD2F33"/>
    <w:rsid w:val="00AE48A0"/>
    <w:rsid w:val="00B16F25"/>
    <w:rsid w:val="00B23ACB"/>
    <w:rsid w:val="00B24422"/>
    <w:rsid w:val="00B2500F"/>
    <w:rsid w:val="00B60498"/>
    <w:rsid w:val="00B80C20"/>
    <w:rsid w:val="00B844FE"/>
    <w:rsid w:val="00BB7416"/>
    <w:rsid w:val="00BC562B"/>
    <w:rsid w:val="00BD481E"/>
    <w:rsid w:val="00BF623F"/>
    <w:rsid w:val="00C1207B"/>
    <w:rsid w:val="00C160AF"/>
    <w:rsid w:val="00C16AE5"/>
    <w:rsid w:val="00C306AC"/>
    <w:rsid w:val="00C33014"/>
    <w:rsid w:val="00C33434"/>
    <w:rsid w:val="00C34869"/>
    <w:rsid w:val="00C37816"/>
    <w:rsid w:val="00C40610"/>
    <w:rsid w:val="00C42EB6"/>
    <w:rsid w:val="00C579C3"/>
    <w:rsid w:val="00C6488E"/>
    <w:rsid w:val="00C7436A"/>
    <w:rsid w:val="00C75970"/>
    <w:rsid w:val="00C76B70"/>
    <w:rsid w:val="00C85096"/>
    <w:rsid w:val="00CB20EF"/>
    <w:rsid w:val="00CD12CB"/>
    <w:rsid w:val="00CD36CF"/>
    <w:rsid w:val="00CD73EB"/>
    <w:rsid w:val="00CF1DCA"/>
    <w:rsid w:val="00D3010A"/>
    <w:rsid w:val="00D3758E"/>
    <w:rsid w:val="00D579FC"/>
    <w:rsid w:val="00D74679"/>
    <w:rsid w:val="00DA71ED"/>
    <w:rsid w:val="00DE2731"/>
    <w:rsid w:val="00DE526B"/>
    <w:rsid w:val="00DF199D"/>
    <w:rsid w:val="00E01542"/>
    <w:rsid w:val="00E365F1"/>
    <w:rsid w:val="00E62F48"/>
    <w:rsid w:val="00E649A7"/>
    <w:rsid w:val="00E81FA0"/>
    <w:rsid w:val="00E831B3"/>
    <w:rsid w:val="00EB1FEC"/>
    <w:rsid w:val="00EC4A01"/>
    <w:rsid w:val="00EE70CB"/>
    <w:rsid w:val="00EF3D7F"/>
    <w:rsid w:val="00F06C88"/>
    <w:rsid w:val="00F34525"/>
    <w:rsid w:val="00F3709A"/>
    <w:rsid w:val="00F41CA2"/>
    <w:rsid w:val="00F62EFB"/>
    <w:rsid w:val="00F70951"/>
    <w:rsid w:val="00F72D6F"/>
    <w:rsid w:val="00F84100"/>
    <w:rsid w:val="00F939A4"/>
    <w:rsid w:val="00FA751C"/>
    <w:rsid w:val="00FA7B09"/>
    <w:rsid w:val="00FD4081"/>
    <w:rsid w:val="00FE067E"/>
    <w:rsid w:val="00FF113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20E36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E0D5C"/>
    <w:rsid w:val="0012450C"/>
    <w:rsid w:val="00182AC9"/>
    <w:rsid w:val="0021178D"/>
    <w:rsid w:val="00220E36"/>
    <w:rsid w:val="00A40BAE"/>
    <w:rsid w:val="00B73771"/>
    <w:rsid w:val="00CE3655"/>
    <w:rsid w:val="00D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220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21B5-96D1-49A5-A206-C5656B8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Kristin Jones</cp:lastModifiedBy>
  <cp:revision>5</cp:revision>
  <cp:lastPrinted>2021-02-17T20:27:00Z</cp:lastPrinted>
  <dcterms:created xsi:type="dcterms:W3CDTF">2023-08-06T18:37:00Z</dcterms:created>
  <dcterms:modified xsi:type="dcterms:W3CDTF">2023-08-08T21:16:00Z</dcterms:modified>
</cp:coreProperties>
</file>